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9330D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9330DA">
              <w:t>16.11.2021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43081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430814">
              <w:t>45/31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C40247" w:rsidRDefault="00593E8B" w:rsidP="00C4024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C40247" w:rsidRPr="00C40247">
              <w:t xml:space="preserve">О внесении изменения в решение региональной службы по тарифам Нижегородской области </w:t>
            </w:r>
            <w:r w:rsidR="002A7EEB">
              <w:br/>
            </w:r>
            <w:r w:rsidR="00C40247" w:rsidRPr="00C40247">
              <w:t>от 11 декабря 2018 г. № 51/21 «Об установлении МУНИЦИПАЛЬНОМУ ПРЕДПРИЯТИЮ БОРСКОГО РАЙОНА НИЖЕГОРОДСКОЙ ОБЛАСТИ «ЛИНДОВСКИЙ КОМБИНАТ КОММУНАЛЬНЫХ ПРЕДПРИЯТИЙ И БЛАГОУСТРОЙСТВА» (ИНН 5246004124),</w:t>
            </w:r>
          </w:p>
          <w:p w:rsidR="0085764D" w:rsidRPr="00252D0D" w:rsidRDefault="00C40247" w:rsidP="00C40247">
            <w:pPr>
              <w:jc w:val="center"/>
            </w:pPr>
            <w:r w:rsidRPr="00C40247">
              <w:t xml:space="preserve"> с. Линда городского округа город Бор Нижегородской области, тарифов 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40247" w:rsidRDefault="00C40247" w:rsidP="00DD2C81">
      <w:pPr>
        <w:tabs>
          <w:tab w:val="left" w:pos="1897"/>
        </w:tabs>
        <w:jc w:val="center"/>
        <w:rPr>
          <w:szCs w:val="28"/>
        </w:rPr>
      </w:pPr>
      <w:r w:rsidRPr="00C40247">
        <w:rPr>
          <w:szCs w:val="28"/>
        </w:rPr>
        <w:t xml:space="preserve">на тепловую энергию (мощность), </w:t>
      </w:r>
    </w:p>
    <w:p w:rsidR="00C40247" w:rsidRDefault="00C40247" w:rsidP="00C40247">
      <w:pPr>
        <w:tabs>
          <w:tab w:val="left" w:pos="1897"/>
        </w:tabs>
        <w:jc w:val="center"/>
        <w:rPr>
          <w:szCs w:val="28"/>
        </w:rPr>
      </w:pPr>
      <w:proofErr w:type="gramStart"/>
      <w:r w:rsidRPr="00C40247">
        <w:rPr>
          <w:szCs w:val="28"/>
        </w:rPr>
        <w:t>поставляемую</w:t>
      </w:r>
      <w:proofErr w:type="gramEnd"/>
      <w:r w:rsidRPr="00C40247">
        <w:rPr>
          <w:szCs w:val="28"/>
        </w:rPr>
        <w:t xml:space="preserve"> потребителям городского </w:t>
      </w:r>
    </w:p>
    <w:p w:rsidR="00C96B0A" w:rsidRDefault="00C40247" w:rsidP="00C40247">
      <w:pPr>
        <w:tabs>
          <w:tab w:val="left" w:pos="1897"/>
        </w:tabs>
        <w:jc w:val="center"/>
        <w:rPr>
          <w:szCs w:val="28"/>
        </w:rPr>
      </w:pPr>
      <w:r w:rsidRPr="00C40247">
        <w:rPr>
          <w:szCs w:val="28"/>
        </w:rPr>
        <w:t>округа город Бор Нижегородской области»</w:t>
      </w:r>
    </w:p>
    <w:p w:rsidR="00C40247" w:rsidRDefault="00C40247" w:rsidP="00DD2C81">
      <w:pPr>
        <w:tabs>
          <w:tab w:val="left" w:pos="1897"/>
        </w:tabs>
        <w:jc w:val="center"/>
        <w:rPr>
          <w:szCs w:val="28"/>
        </w:rPr>
      </w:pPr>
    </w:p>
    <w:p w:rsidR="00850885" w:rsidRDefault="00850885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430814" w:rsidRPr="00740FF7" w:rsidRDefault="00430814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C40247" w:rsidRPr="00C40247" w:rsidRDefault="00C40247" w:rsidP="00C4024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 w:rsidRPr="00C40247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Pr="00C40247">
        <w:rPr>
          <w:szCs w:val="28"/>
        </w:rPr>
        <w:br/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МУНИЦИПАЛЬНЫМ ПРЕДПРИЯТИЕМ БОРСКОГО РАЙОНА НИЖЕГОРОДСКОЙ ОБЛАСТИ «ЛИНДОВСКИЙ КОМБИНАТ КОММУНАЛЬНЫХ ПРЕДПРИЯТИЙ И БЛАГОУСТРОЙСТВА» </w:t>
      </w:r>
      <w:r>
        <w:rPr>
          <w:szCs w:val="28"/>
        </w:rPr>
        <w:t xml:space="preserve">                             </w:t>
      </w:r>
      <w:r w:rsidRPr="00C40247">
        <w:rPr>
          <w:szCs w:val="28"/>
        </w:rPr>
        <w:t>(ИНН 5246004124), с. Линда городского округа город Бор Нижегородской области</w:t>
      </w:r>
      <w:r w:rsidRPr="00C40247">
        <w:rPr>
          <w:noProof/>
          <w:szCs w:val="28"/>
        </w:rPr>
        <w:t xml:space="preserve">, </w:t>
      </w:r>
      <w:r w:rsidRPr="00C40247">
        <w:rPr>
          <w:szCs w:val="28"/>
        </w:rPr>
        <w:t>экспертного</w:t>
      </w:r>
      <w:proofErr w:type="gramEnd"/>
      <w:r w:rsidRPr="00C40247">
        <w:rPr>
          <w:szCs w:val="28"/>
        </w:rPr>
        <w:t xml:space="preserve"> </w:t>
      </w:r>
      <w:r w:rsidRPr="00BC3A6C">
        <w:rPr>
          <w:szCs w:val="28"/>
        </w:rPr>
        <w:t xml:space="preserve">заключения рег. </w:t>
      </w:r>
      <w:r w:rsidR="001E3AE2" w:rsidRPr="001E3AE2">
        <w:rPr>
          <w:szCs w:val="28"/>
        </w:rPr>
        <w:t>№ в-38</w:t>
      </w:r>
      <w:r w:rsidR="001E3AE2">
        <w:rPr>
          <w:szCs w:val="28"/>
        </w:rPr>
        <w:t>9</w:t>
      </w:r>
      <w:r w:rsidR="001E3AE2" w:rsidRPr="001E3AE2">
        <w:rPr>
          <w:szCs w:val="28"/>
        </w:rPr>
        <w:t xml:space="preserve"> от 9 ноября 2021 г.:</w:t>
      </w:r>
    </w:p>
    <w:p w:rsidR="00C40247" w:rsidRPr="00C40247" w:rsidRDefault="00C40247" w:rsidP="00C40247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Cs w:val="28"/>
        </w:rPr>
      </w:pPr>
      <w:r w:rsidRPr="00C40247">
        <w:rPr>
          <w:b/>
          <w:szCs w:val="28"/>
        </w:rPr>
        <w:t xml:space="preserve">1. </w:t>
      </w:r>
      <w:r w:rsidRPr="00C40247">
        <w:rPr>
          <w:szCs w:val="28"/>
        </w:rPr>
        <w:t xml:space="preserve">Внести в </w:t>
      </w:r>
      <w:r w:rsidRPr="00C40247">
        <w:rPr>
          <w:noProof/>
          <w:szCs w:val="28"/>
        </w:rPr>
        <w:t xml:space="preserve">решение региональной службы по тарифам Нижегородской области </w:t>
      </w:r>
      <w:r w:rsidRPr="00C40247">
        <w:rPr>
          <w:bCs/>
          <w:szCs w:val="28"/>
        </w:rPr>
        <w:t xml:space="preserve">от 11 декабря 2018 г. № 51/21 «Об установлении МУНИЦИПАЛЬНОМУ ПРЕДПРИЯТИЮ БОРСКОГО РАЙОНА НИЖЕГОРОДСКОЙ ОБЛАСТИ «ЛИНДОВСКИЙ КОМБИНАТ КОММУНАЛЬНЫХ ПРЕДПРИЯТИЙ И БЛАГОУСТРОЙСТВА» (ИНН 5246004124), с. Линда городского округа город Бор Нижегородской </w:t>
      </w:r>
      <w:r w:rsidRPr="00D01B0A">
        <w:rPr>
          <w:bCs/>
          <w:szCs w:val="28"/>
        </w:rPr>
        <w:t>области</w:t>
      </w:r>
      <w:r w:rsidR="00D01B0A" w:rsidRPr="00D01B0A">
        <w:rPr>
          <w:bCs/>
          <w:szCs w:val="28"/>
        </w:rPr>
        <w:t xml:space="preserve">, </w:t>
      </w:r>
      <w:r w:rsidR="00D01B0A" w:rsidRPr="00D01B0A">
        <w:rPr>
          <w:noProof/>
          <w:szCs w:val="28"/>
        </w:rPr>
        <w:t xml:space="preserve">тарифов на тепловую энергию (мощность), поставляемую потребителям городского округа город Бор Нижегородской </w:t>
      </w:r>
      <w:r w:rsidR="00D01B0A" w:rsidRPr="00D01B0A">
        <w:rPr>
          <w:noProof/>
          <w:szCs w:val="28"/>
        </w:rPr>
        <w:lastRenderedPageBreak/>
        <w:t>области</w:t>
      </w:r>
      <w:r w:rsidR="00D01B0A" w:rsidRPr="00D01B0A">
        <w:rPr>
          <w:bCs/>
          <w:szCs w:val="28"/>
        </w:rPr>
        <w:t>»</w:t>
      </w:r>
      <w:r w:rsidRPr="00D01B0A">
        <w:rPr>
          <w:bCs/>
          <w:szCs w:val="28"/>
        </w:rPr>
        <w:t xml:space="preserve"> </w:t>
      </w:r>
      <w:r w:rsidRPr="00D01B0A">
        <w:rPr>
          <w:rFonts w:eastAsia="Calibri"/>
          <w:szCs w:val="28"/>
          <w:lang w:eastAsia="en-US"/>
        </w:rPr>
        <w:t>изменение</w:t>
      </w:r>
      <w:r w:rsidRPr="00C40247">
        <w:rPr>
          <w:rFonts w:eastAsia="Calibri"/>
          <w:szCs w:val="28"/>
          <w:lang w:eastAsia="en-US"/>
        </w:rPr>
        <w:t xml:space="preserve">, изложив </w:t>
      </w:r>
      <w:r w:rsidR="002A7EEB">
        <w:rPr>
          <w:rFonts w:eastAsia="Calibri"/>
          <w:szCs w:val="28"/>
          <w:lang w:eastAsia="en-US"/>
        </w:rPr>
        <w:t xml:space="preserve">таблицу </w:t>
      </w:r>
      <w:r w:rsidR="002A7EEB">
        <w:rPr>
          <w:szCs w:val="28"/>
        </w:rPr>
        <w:t>Приложения</w:t>
      </w:r>
      <w:r w:rsidRPr="00C40247">
        <w:rPr>
          <w:szCs w:val="28"/>
        </w:rPr>
        <w:t xml:space="preserve"> 2 к решению в следующей редакции:</w:t>
      </w:r>
    </w:p>
    <w:p w:rsidR="00C40247" w:rsidRPr="00C40247" w:rsidRDefault="00C40247" w:rsidP="00C40247">
      <w:pPr>
        <w:autoSpaceDE w:val="0"/>
        <w:autoSpaceDN w:val="0"/>
        <w:adjustRightInd w:val="0"/>
        <w:spacing w:line="276" w:lineRule="auto"/>
        <w:jc w:val="both"/>
        <w:rPr>
          <w:noProof/>
          <w:szCs w:val="28"/>
        </w:rPr>
      </w:pPr>
      <w:r w:rsidRPr="00C40247">
        <w:rPr>
          <w:noProof/>
          <w:szCs w:val="28"/>
        </w:rPr>
        <w:t>«</w:t>
      </w:r>
    </w:p>
    <w:tbl>
      <w:tblPr>
        <w:tblpPr w:leftFromText="181" w:rightFromText="181" w:vertAnchor="text" w:horzAnchor="margin" w:tblpX="114" w:tblpY="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54"/>
        <w:gridCol w:w="1694"/>
        <w:gridCol w:w="706"/>
        <w:gridCol w:w="1868"/>
        <w:gridCol w:w="1984"/>
      </w:tblGrid>
      <w:tr w:rsidR="00A51200" w:rsidRPr="00882C2E" w:rsidTr="005B1EC1">
        <w:trPr>
          <w:trHeight w:val="2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A51200" w:rsidRDefault="00A51200" w:rsidP="005B1EC1">
            <w:pPr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 xml:space="preserve">№ </w:t>
            </w:r>
            <w:proofErr w:type="gramStart"/>
            <w:r w:rsidRPr="00A51200">
              <w:rPr>
                <w:b/>
                <w:bCs/>
                <w:sz w:val="18"/>
                <w:szCs w:val="16"/>
              </w:rPr>
              <w:t>п</w:t>
            </w:r>
            <w:proofErr w:type="gramEnd"/>
            <w:r w:rsidRPr="00A51200">
              <w:rPr>
                <w:b/>
                <w:bCs/>
                <w:sz w:val="18"/>
                <w:szCs w:val="16"/>
              </w:rPr>
              <w:t>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A51200" w:rsidRDefault="00A51200" w:rsidP="005B1EC1">
            <w:pPr>
              <w:ind w:left="-90"/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>Наименование регулируемой организации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A51200" w:rsidRDefault="00A51200" w:rsidP="005B1EC1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>Вид тарифа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A51200" w:rsidRDefault="00A51200" w:rsidP="005B1EC1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>Год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A51200" w:rsidRDefault="00A51200" w:rsidP="005B1EC1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>Вода</w:t>
            </w:r>
          </w:p>
        </w:tc>
      </w:tr>
      <w:tr w:rsidR="00A51200" w:rsidRPr="00882C2E" w:rsidTr="005B1EC1">
        <w:trPr>
          <w:trHeight w:val="1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A51200" w:rsidRDefault="00A51200" w:rsidP="005B1EC1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A51200" w:rsidRDefault="00A51200" w:rsidP="005B1EC1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A51200" w:rsidRDefault="00A51200" w:rsidP="005B1EC1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A51200" w:rsidRDefault="00A51200" w:rsidP="005B1EC1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A51200" w:rsidRDefault="00A51200" w:rsidP="005B1EC1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 xml:space="preserve">с 1 января по 30 июня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A51200" w:rsidRDefault="00A51200" w:rsidP="005B1EC1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 xml:space="preserve">с 1 июля </w:t>
            </w:r>
            <w:proofErr w:type="gramStart"/>
            <w:r w:rsidRPr="00A51200">
              <w:rPr>
                <w:b/>
                <w:bCs/>
                <w:sz w:val="18"/>
                <w:szCs w:val="16"/>
              </w:rPr>
              <w:t>по</w:t>
            </w:r>
            <w:proofErr w:type="gramEnd"/>
            <w:r w:rsidRPr="00A51200">
              <w:rPr>
                <w:b/>
                <w:bCs/>
                <w:sz w:val="18"/>
                <w:szCs w:val="16"/>
              </w:rPr>
              <w:t xml:space="preserve"> </w:t>
            </w:r>
          </w:p>
          <w:p w:rsidR="00A51200" w:rsidRPr="00A51200" w:rsidRDefault="00A51200" w:rsidP="005B1EC1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 xml:space="preserve">31 декабря </w:t>
            </w:r>
          </w:p>
        </w:tc>
      </w:tr>
      <w:tr w:rsidR="00A51200" w:rsidRPr="00882C2E" w:rsidTr="005B1EC1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A51200" w:rsidRDefault="00A51200" w:rsidP="005B1EC1">
            <w:pPr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882C2E" w:rsidRDefault="00A51200" w:rsidP="005B1EC1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82C2E">
              <w:rPr>
                <w:rFonts w:eastAsia="Calibri"/>
                <w:sz w:val="20"/>
                <w:lang w:eastAsia="en-US"/>
              </w:rPr>
              <w:t xml:space="preserve">МУНИЦИПАЛЬНОЕ ПРЕДПРИЯТИЕ БОРСКОГО РАЙОНА НИЖЕГОРОДСКОЙ ОБЛАСТИ «ЛИНДОВСКИЙ КОМБИНАТ КОММУНАЛЬНЫХ ПРЕДПРИЯТИЙ И БЛАГОУСТРОЙСТВА» </w:t>
            </w:r>
            <w:r w:rsidRPr="00882C2E">
              <w:rPr>
                <w:rFonts w:eastAsia="Calibri"/>
                <w:sz w:val="20"/>
                <w:lang w:eastAsia="en-US"/>
              </w:rPr>
              <w:br/>
              <w:t>(ИНН 5246004124), с. Линда городского округа город Бор Нижегородской области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A51200" w:rsidRDefault="00A51200" w:rsidP="005B1E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18"/>
                <w:lang w:eastAsia="en-US"/>
              </w:rPr>
            </w:pPr>
            <w:r w:rsidRPr="00A51200">
              <w:rPr>
                <w:b/>
                <w:bCs/>
                <w:sz w:val="20"/>
                <w:szCs w:val="18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256E0" w:rsidRPr="00882C2E" w:rsidTr="005B1EC1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>1.1.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882C2E" w:rsidRDefault="00A256E0" w:rsidP="00A256E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rPr>
                <w:sz w:val="20"/>
                <w:szCs w:val="18"/>
                <w:lang w:eastAsia="en-US"/>
              </w:rPr>
            </w:pPr>
            <w:proofErr w:type="spellStart"/>
            <w:r w:rsidRPr="00A51200">
              <w:rPr>
                <w:sz w:val="20"/>
                <w:szCs w:val="18"/>
                <w:lang w:eastAsia="en-US"/>
              </w:rPr>
              <w:t>одноставочный</w:t>
            </w:r>
            <w:proofErr w:type="spellEnd"/>
            <w:r w:rsidRPr="00A51200">
              <w:rPr>
                <w:sz w:val="20"/>
                <w:szCs w:val="18"/>
                <w:lang w:eastAsia="en-US"/>
              </w:rPr>
              <w:t>, руб./Гкал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A51200">
              <w:rPr>
                <w:sz w:val="20"/>
                <w:szCs w:val="18"/>
              </w:rPr>
              <w:t>2019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1769,22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1804,57</w:t>
            </w:r>
          </w:p>
        </w:tc>
      </w:tr>
      <w:tr w:rsidR="00A256E0" w:rsidRPr="00882C2E" w:rsidTr="005B1EC1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>1.2.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882C2E" w:rsidRDefault="00A256E0" w:rsidP="00A256E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A51200" w:rsidRDefault="00A256E0" w:rsidP="00A256E0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A51200">
              <w:rPr>
                <w:sz w:val="20"/>
                <w:szCs w:val="18"/>
              </w:rPr>
              <w:t>2020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1804,57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1858,45</w:t>
            </w:r>
          </w:p>
        </w:tc>
      </w:tr>
      <w:tr w:rsidR="00A256E0" w:rsidRPr="00882C2E" w:rsidTr="005B1EC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>1.3.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882C2E" w:rsidRDefault="00A256E0" w:rsidP="00A256E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A51200" w:rsidRDefault="00A256E0" w:rsidP="00A256E0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A51200">
              <w:rPr>
                <w:sz w:val="20"/>
                <w:szCs w:val="18"/>
              </w:rPr>
              <w:t>2021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1858,45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1932,00</w:t>
            </w:r>
          </w:p>
        </w:tc>
      </w:tr>
      <w:tr w:rsidR="00A256E0" w:rsidRPr="00882C2E" w:rsidTr="005B1EC1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>1.4.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882C2E" w:rsidRDefault="00A256E0" w:rsidP="00A256E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A51200" w:rsidRDefault="00A256E0" w:rsidP="00A256E0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A51200">
              <w:rPr>
                <w:sz w:val="20"/>
                <w:szCs w:val="18"/>
              </w:rPr>
              <w:t>2022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1932,00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2016,86</w:t>
            </w:r>
          </w:p>
        </w:tc>
      </w:tr>
      <w:tr w:rsidR="00A256E0" w:rsidRPr="00882C2E" w:rsidTr="005B1EC1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>1.5.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882C2E" w:rsidRDefault="00A256E0" w:rsidP="00A256E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A51200" w:rsidRDefault="00A256E0" w:rsidP="00A256E0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A51200">
              <w:rPr>
                <w:sz w:val="20"/>
                <w:szCs w:val="18"/>
              </w:rPr>
              <w:t>2023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2016,86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2037,53</w:t>
            </w:r>
          </w:p>
        </w:tc>
      </w:tr>
      <w:tr w:rsidR="00A51200" w:rsidRPr="00882C2E" w:rsidTr="005B1EC1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0" w:rsidRPr="00A51200" w:rsidRDefault="00A51200" w:rsidP="005B1EC1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882C2E" w:rsidRDefault="00A51200" w:rsidP="005B1EC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A51200" w:rsidRDefault="00A51200" w:rsidP="005B1EC1">
            <w:pPr>
              <w:ind w:left="-24" w:firstLine="24"/>
              <w:rPr>
                <w:sz w:val="20"/>
                <w:szCs w:val="18"/>
              </w:rPr>
            </w:pPr>
            <w:r w:rsidRPr="00A51200">
              <w:rPr>
                <w:sz w:val="20"/>
                <w:szCs w:val="18"/>
              </w:rPr>
              <w:t>Население (тарифы указаны с учетом НДС)</w:t>
            </w:r>
          </w:p>
        </w:tc>
      </w:tr>
      <w:tr w:rsidR="00A256E0" w:rsidRPr="00882C2E" w:rsidTr="005B1EC1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>1.6.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882C2E" w:rsidRDefault="00A256E0" w:rsidP="00A256E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rPr>
                <w:sz w:val="20"/>
                <w:szCs w:val="18"/>
                <w:lang w:eastAsia="en-US"/>
              </w:rPr>
            </w:pPr>
            <w:proofErr w:type="spellStart"/>
            <w:r w:rsidRPr="00A51200">
              <w:rPr>
                <w:sz w:val="20"/>
                <w:szCs w:val="18"/>
                <w:lang w:eastAsia="en-US"/>
              </w:rPr>
              <w:t>одноставочный</w:t>
            </w:r>
            <w:proofErr w:type="spellEnd"/>
            <w:r w:rsidRPr="00A51200">
              <w:rPr>
                <w:sz w:val="20"/>
                <w:szCs w:val="18"/>
                <w:lang w:eastAsia="en-US"/>
              </w:rPr>
              <w:t>, руб./Гкал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A51200">
              <w:rPr>
                <w:sz w:val="20"/>
                <w:szCs w:val="18"/>
              </w:rPr>
              <w:t>2019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2123,06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2165,48</w:t>
            </w:r>
          </w:p>
        </w:tc>
      </w:tr>
      <w:tr w:rsidR="00A256E0" w:rsidRPr="00882C2E" w:rsidTr="005B1EC1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>1.7.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882C2E" w:rsidRDefault="00A256E0" w:rsidP="00A256E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A51200" w:rsidRDefault="00A256E0" w:rsidP="00A256E0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A51200">
              <w:rPr>
                <w:sz w:val="20"/>
                <w:szCs w:val="18"/>
              </w:rPr>
              <w:t>2020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2165,48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2230,14</w:t>
            </w:r>
          </w:p>
        </w:tc>
      </w:tr>
      <w:tr w:rsidR="00A256E0" w:rsidRPr="00882C2E" w:rsidTr="005B1EC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>1.8.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882C2E" w:rsidRDefault="00A256E0" w:rsidP="00A256E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A51200" w:rsidRDefault="00A256E0" w:rsidP="00A256E0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A51200">
              <w:rPr>
                <w:sz w:val="20"/>
                <w:szCs w:val="18"/>
              </w:rPr>
              <w:t>2021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2230,14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2318,40</w:t>
            </w:r>
          </w:p>
        </w:tc>
      </w:tr>
      <w:tr w:rsidR="00A256E0" w:rsidRPr="00882C2E" w:rsidTr="005B1EC1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>1.9.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882C2E" w:rsidRDefault="00A256E0" w:rsidP="00A256E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A51200" w:rsidRDefault="00A256E0" w:rsidP="00A256E0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A51200">
              <w:rPr>
                <w:sz w:val="20"/>
                <w:szCs w:val="18"/>
              </w:rPr>
              <w:t>2022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2318,40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2420,23</w:t>
            </w:r>
          </w:p>
        </w:tc>
      </w:tr>
      <w:tr w:rsidR="00A256E0" w:rsidRPr="00882C2E" w:rsidTr="005B1EC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jc w:val="center"/>
              <w:rPr>
                <w:b/>
                <w:bCs/>
                <w:sz w:val="18"/>
                <w:szCs w:val="16"/>
              </w:rPr>
            </w:pPr>
            <w:r w:rsidRPr="00A51200">
              <w:rPr>
                <w:b/>
                <w:bCs/>
                <w:sz w:val="18"/>
                <w:szCs w:val="16"/>
              </w:rPr>
              <w:t>1.10.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882C2E" w:rsidRDefault="00A256E0" w:rsidP="00A256E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0" w:rsidRPr="00A51200" w:rsidRDefault="00A256E0" w:rsidP="00A256E0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0" w:rsidRPr="00A51200" w:rsidRDefault="00A256E0" w:rsidP="00A256E0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A51200">
              <w:rPr>
                <w:sz w:val="20"/>
                <w:szCs w:val="18"/>
              </w:rPr>
              <w:t>2023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2420,23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E0" w:rsidRPr="00A256E0" w:rsidRDefault="00A256E0" w:rsidP="00A256E0">
            <w:pPr>
              <w:jc w:val="center"/>
              <w:rPr>
                <w:sz w:val="20"/>
                <w:szCs w:val="18"/>
              </w:rPr>
            </w:pPr>
            <w:r w:rsidRPr="00A256E0">
              <w:rPr>
                <w:sz w:val="20"/>
                <w:szCs w:val="18"/>
              </w:rPr>
              <w:t>2445,04</w:t>
            </w:r>
          </w:p>
        </w:tc>
      </w:tr>
    </w:tbl>
    <w:p w:rsidR="00C40247" w:rsidRPr="00C40247" w:rsidRDefault="00C40247" w:rsidP="00C40247">
      <w:pPr>
        <w:spacing w:line="276" w:lineRule="auto"/>
        <w:ind w:firstLine="720"/>
        <w:jc w:val="right"/>
        <w:rPr>
          <w:b/>
          <w:szCs w:val="28"/>
        </w:rPr>
      </w:pPr>
      <w:r w:rsidRPr="00C40247">
        <w:rPr>
          <w:noProof/>
          <w:szCs w:val="28"/>
        </w:rPr>
        <w:t xml:space="preserve">   ».</w:t>
      </w:r>
    </w:p>
    <w:p w:rsidR="00C40247" w:rsidRPr="00C40247" w:rsidRDefault="00C40247" w:rsidP="00C40247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C40247">
        <w:rPr>
          <w:b/>
          <w:szCs w:val="28"/>
        </w:rPr>
        <w:t>2.</w:t>
      </w:r>
      <w:r w:rsidRPr="00C40247">
        <w:rPr>
          <w:szCs w:val="28"/>
        </w:rPr>
        <w:t xml:space="preserve"> </w:t>
      </w:r>
      <w:r w:rsidRPr="00C40247">
        <w:rPr>
          <w:color w:val="000000"/>
          <w:szCs w:val="28"/>
        </w:rPr>
        <w:t>Настоящее решение вступает в силу с 1 января 202</w:t>
      </w:r>
      <w:r w:rsidR="00537014">
        <w:rPr>
          <w:color w:val="000000"/>
          <w:szCs w:val="28"/>
        </w:rPr>
        <w:t>2</w:t>
      </w:r>
      <w:r w:rsidRPr="00C40247">
        <w:rPr>
          <w:color w:val="000000"/>
          <w:szCs w:val="28"/>
        </w:rPr>
        <w:t xml:space="preserve"> г.</w:t>
      </w:r>
    </w:p>
    <w:p w:rsidR="008068B0" w:rsidRPr="00E43823" w:rsidRDefault="008068B0" w:rsidP="00E4382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3927BD" w:rsidRDefault="003927BD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151797" w:rsidRPr="008068B0" w:rsidRDefault="00151797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800AF8" w:rsidRPr="00800AF8" w:rsidRDefault="00800AF8" w:rsidP="00800AF8">
      <w:pPr>
        <w:tabs>
          <w:tab w:val="left" w:pos="1897"/>
        </w:tabs>
        <w:spacing w:line="276" w:lineRule="auto"/>
        <w:rPr>
          <w:szCs w:val="28"/>
        </w:rPr>
      </w:pPr>
      <w:proofErr w:type="spellStart"/>
      <w:r w:rsidRPr="00800AF8">
        <w:rPr>
          <w:szCs w:val="28"/>
        </w:rPr>
        <w:t>И.о</w:t>
      </w:r>
      <w:proofErr w:type="spellEnd"/>
      <w:r w:rsidRPr="00800AF8">
        <w:rPr>
          <w:szCs w:val="28"/>
        </w:rPr>
        <w:t>. руководителя службы</w:t>
      </w:r>
      <w:r w:rsidRPr="00800AF8">
        <w:rPr>
          <w:szCs w:val="28"/>
        </w:rPr>
        <w:tab/>
      </w:r>
      <w:r w:rsidRPr="00800AF8">
        <w:rPr>
          <w:szCs w:val="28"/>
        </w:rPr>
        <w:tab/>
      </w:r>
      <w:r w:rsidRPr="00800AF8">
        <w:rPr>
          <w:szCs w:val="28"/>
        </w:rPr>
        <w:tab/>
      </w:r>
      <w:r w:rsidRPr="00800AF8">
        <w:rPr>
          <w:szCs w:val="28"/>
        </w:rPr>
        <w:tab/>
      </w:r>
      <w:r w:rsidRPr="00800AF8">
        <w:rPr>
          <w:szCs w:val="28"/>
        </w:rPr>
        <w:tab/>
      </w:r>
      <w:r w:rsidRPr="00800AF8">
        <w:rPr>
          <w:szCs w:val="28"/>
        </w:rPr>
        <w:tab/>
        <w:t xml:space="preserve">              А.С. Гришин</w:t>
      </w: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szCs w:val="28"/>
        </w:rPr>
      </w:pPr>
      <w:bookmarkStart w:id="2" w:name="_GoBack"/>
      <w:bookmarkEnd w:id="2"/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F82BCE" w:rsidRDefault="00F82BCE" w:rsidP="00905B82">
      <w:pPr>
        <w:tabs>
          <w:tab w:val="left" w:pos="1897"/>
        </w:tabs>
        <w:spacing w:line="276" w:lineRule="auto"/>
        <w:rPr>
          <w:szCs w:val="28"/>
        </w:rPr>
      </w:pPr>
    </w:p>
    <w:p w:rsidR="00F82BCE" w:rsidRDefault="00F82BCE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556C1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55" w:rsidRDefault="00CA5A55">
      <w:r>
        <w:separator/>
      </w:r>
    </w:p>
  </w:endnote>
  <w:endnote w:type="continuationSeparator" w:id="0">
    <w:p w:rsidR="00CA5A55" w:rsidRDefault="00CA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55" w:rsidRDefault="00CA5A55">
      <w:r>
        <w:separator/>
      </w:r>
    </w:p>
  </w:footnote>
  <w:footnote w:type="continuationSeparator" w:id="0">
    <w:p w:rsidR="00CA5A55" w:rsidRDefault="00CA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0AF8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9336A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C3F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17B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A64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509"/>
    <w:rsid w:val="00146750"/>
    <w:rsid w:val="00146D40"/>
    <w:rsid w:val="00147B06"/>
    <w:rsid w:val="001501DC"/>
    <w:rsid w:val="001509C9"/>
    <w:rsid w:val="00151797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3AE2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A6D56"/>
    <w:rsid w:val="002A7EE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4F96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72DC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733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0814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18F9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46D7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5C8C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37014"/>
    <w:rsid w:val="00540128"/>
    <w:rsid w:val="0054056C"/>
    <w:rsid w:val="005417D4"/>
    <w:rsid w:val="00541BD3"/>
    <w:rsid w:val="00542C0A"/>
    <w:rsid w:val="00543626"/>
    <w:rsid w:val="00543C62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045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03F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6D7D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6F4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0E04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0AF8"/>
    <w:rsid w:val="0080182B"/>
    <w:rsid w:val="00801EAA"/>
    <w:rsid w:val="008025ED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885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1EF"/>
    <w:rsid w:val="008B0C02"/>
    <w:rsid w:val="008B17DF"/>
    <w:rsid w:val="008B1E72"/>
    <w:rsid w:val="008B2063"/>
    <w:rsid w:val="008B2C08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4E7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30DA"/>
    <w:rsid w:val="009336A1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17B25"/>
    <w:rsid w:val="00A20B7E"/>
    <w:rsid w:val="00A211C8"/>
    <w:rsid w:val="00A217CA"/>
    <w:rsid w:val="00A256E0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1EA"/>
    <w:rsid w:val="00A472A7"/>
    <w:rsid w:val="00A50E6A"/>
    <w:rsid w:val="00A51156"/>
    <w:rsid w:val="00A51200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0E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3A6C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319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47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2C16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6B0A"/>
    <w:rsid w:val="00C97B96"/>
    <w:rsid w:val="00C97C3E"/>
    <w:rsid w:val="00CA0D77"/>
    <w:rsid w:val="00CA10F4"/>
    <w:rsid w:val="00CA305A"/>
    <w:rsid w:val="00CA3BE3"/>
    <w:rsid w:val="00CA540D"/>
    <w:rsid w:val="00CA5504"/>
    <w:rsid w:val="00CA5A55"/>
    <w:rsid w:val="00CA6B9B"/>
    <w:rsid w:val="00CA6C6C"/>
    <w:rsid w:val="00CA73E3"/>
    <w:rsid w:val="00CA7439"/>
    <w:rsid w:val="00CB0114"/>
    <w:rsid w:val="00CB040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4C17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B0A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B7E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504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69D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6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823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A71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072E0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00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2642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2BCE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6BCA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2C2A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</TotalTime>
  <Pages>2</Pages>
  <Words>315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14</cp:revision>
  <cp:lastPrinted>2021-11-08T12:11:00Z</cp:lastPrinted>
  <dcterms:created xsi:type="dcterms:W3CDTF">2020-05-22T11:08:00Z</dcterms:created>
  <dcterms:modified xsi:type="dcterms:W3CDTF">2021-11-15T09:41:00Z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